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C" w:rsidRPr="00605086" w:rsidRDefault="0032618C" w:rsidP="003C4B6A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32618C" w:rsidRPr="00605086" w:rsidRDefault="0032618C" w:rsidP="003C4B6A">
      <w:pPr>
        <w:jc w:val="center"/>
        <w:rPr>
          <w:b/>
        </w:rPr>
      </w:pPr>
      <w:r w:rsidRPr="00605086">
        <w:rPr>
          <w:b/>
        </w:rPr>
        <w:t>за липса на обстоятелствата по чл. 54, ал. 1, т. 3, 4 и 5 от ЗОП</w:t>
      </w:r>
    </w:p>
    <w:p w:rsidR="0032618C" w:rsidRPr="00605086" w:rsidRDefault="0032618C" w:rsidP="003C4B6A">
      <w:pPr>
        <w:jc w:val="both"/>
      </w:pPr>
    </w:p>
    <w:p w:rsidR="0032618C" w:rsidRPr="00605086" w:rsidRDefault="0032618C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32618C" w:rsidRPr="00605086" w:rsidRDefault="0032618C" w:rsidP="003C4B6A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32618C" w:rsidRPr="00605086" w:rsidRDefault="0032618C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л.к. №……………..…,  издадена на ....…………..год. от ……..….…… гр……........……....…</w:t>
      </w:r>
    </w:p>
    <w:p w:rsidR="0032618C" w:rsidRPr="00605086" w:rsidRDefault="0032618C" w:rsidP="003C4B6A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32618C" w:rsidRPr="00605086" w:rsidRDefault="0032618C" w:rsidP="003C4B6A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32618C" w:rsidRPr="00605086" w:rsidRDefault="0032618C" w:rsidP="003C4B6A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32618C" w:rsidRPr="00605086" w:rsidRDefault="0032618C" w:rsidP="003C4B6A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32618C" w:rsidRPr="00605086" w:rsidRDefault="0032618C" w:rsidP="003C4B6A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32618C" w:rsidRDefault="0032618C" w:rsidP="00AE185D">
      <w:pPr>
        <w:outlineLvl w:val="1"/>
        <w:rPr>
          <w:lang w:val="en-US"/>
        </w:rPr>
      </w:pPr>
      <w:r w:rsidRPr="00605086">
        <w:t>..........................................................................................................................................................,</w:t>
      </w:r>
    </w:p>
    <w:p w:rsidR="0032618C" w:rsidRPr="007530BE" w:rsidRDefault="0032618C" w:rsidP="00B020F9">
      <w:pPr>
        <w:ind w:firstLine="708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>
        <w:rPr>
          <w:b/>
          <w:color w:val="000000"/>
        </w:rPr>
        <w:t xml:space="preserve">„Доставка на хранителни продукти за нуждите на ДГ „Мечо Пух“ – с. Равда, община Несебър </w:t>
      </w:r>
      <w:r>
        <w:rPr>
          <w:b/>
        </w:rPr>
        <w:t xml:space="preserve">за </w:t>
      </w:r>
      <w:r w:rsidRPr="00BC6655">
        <w:rPr>
          <w:b/>
        </w:rPr>
        <w:t>Обособена позиция №</w:t>
      </w:r>
      <w:r>
        <w:rPr>
          <w:b/>
        </w:rPr>
        <w:t>…..</w:t>
      </w:r>
      <w:r w:rsidRPr="00BC6655">
        <w:rPr>
          <w:b/>
        </w:rPr>
        <w:t xml:space="preserve">: </w:t>
      </w:r>
      <w:r>
        <w:rPr>
          <w:b/>
        </w:rPr>
        <w:t>………………………………………………………………</w:t>
      </w:r>
    </w:p>
    <w:p w:rsidR="0032618C" w:rsidRPr="00AE185D" w:rsidRDefault="0032618C" w:rsidP="00AE185D">
      <w:pPr>
        <w:outlineLvl w:val="1"/>
        <w:rPr>
          <w:rFonts w:cs="Tahoma"/>
          <w:bCs/>
        </w:rPr>
      </w:pPr>
    </w:p>
    <w:p w:rsidR="0032618C" w:rsidRPr="00605086" w:rsidRDefault="0032618C" w:rsidP="003C4B6A">
      <w:pPr>
        <w:jc w:val="center"/>
        <w:rPr>
          <w:b/>
        </w:rPr>
      </w:pPr>
    </w:p>
    <w:p w:rsidR="0032618C" w:rsidRPr="00605086" w:rsidRDefault="0032618C" w:rsidP="003C4B6A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32618C" w:rsidRPr="00605086" w:rsidRDefault="0032618C" w:rsidP="003C4B6A">
      <w:pPr>
        <w:jc w:val="center"/>
        <w:rPr>
          <w:b/>
        </w:rPr>
      </w:pPr>
    </w:p>
    <w:p w:rsidR="0032618C" w:rsidRPr="00605086" w:rsidRDefault="0032618C" w:rsidP="003C4B6A">
      <w:pPr>
        <w:autoSpaceDE w:val="0"/>
        <w:autoSpaceDN w:val="0"/>
        <w:adjustRightInd w:val="0"/>
        <w:ind w:firstLine="708"/>
        <w:jc w:val="both"/>
      </w:pPr>
      <w:r w:rsidRPr="00605086">
        <w:rPr>
          <w:b/>
          <w:color w:val="000000"/>
          <w:lang w:val="ru-RU"/>
        </w:rPr>
        <w:t>1</w:t>
      </w:r>
      <w:r w:rsidRPr="00605086">
        <w:rPr>
          <w:b/>
          <w:bCs/>
          <w:color w:val="000000"/>
          <w:lang w:val="ru-RU"/>
        </w:rPr>
        <w:t>.</w:t>
      </w:r>
      <w:r w:rsidRPr="00605086">
        <w:rPr>
          <w:color w:val="000000"/>
          <w:lang w:val="ru-RU"/>
        </w:rPr>
        <w:t xml:space="preserve"> </w:t>
      </w:r>
      <w:r w:rsidRPr="00605086">
        <w:rPr>
          <w:lang w:val="en-AU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32618C" w:rsidRPr="00605086" w:rsidRDefault="0032618C" w:rsidP="003C4B6A">
      <w:pPr>
        <w:autoSpaceDE w:val="0"/>
        <w:autoSpaceDN w:val="0"/>
        <w:adjustRightInd w:val="0"/>
        <w:jc w:val="both"/>
        <w:rPr>
          <w:lang w:val="ru-RU"/>
        </w:rPr>
      </w:pPr>
      <w:r w:rsidRPr="00605086">
        <w:rPr>
          <w:lang w:val="ru-RU"/>
        </w:rPr>
        <w:tab/>
      </w:r>
      <w:r w:rsidRPr="00605086">
        <w:rPr>
          <w:lang w:val="en-AU"/>
        </w:rPr>
        <w:t xml:space="preserve">а) няма задължения </w:t>
      </w:r>
      <w:r w:rsidRPr="00605086">
        <w:t xml:space="preserve">за данъци и задължителни осигурителни вноски </w:t>
      </w:r>
      <w:r w:rsidRPr="00605086">
        <w:rPr>
          <w:lang w:val="en-AU"/>
        </w:rPr>
        <w:t xml:space="preserve">по смисъла на чл. 162, ал. 2, т. 1 от Данъчно-осигурителния процесуален кодекс </w:t>
      </w:r>
      <w:r w:rsidRPr="00605086">
        <w:t xml:space="preserve">и лихвите по тях </w:t>
      </w:r>
      <w:r w:rsidRPr="00605086">
        <w:rPr>
          <w:lang w:val="en-AU"/>
        </w:rPr>
        <w:t>към държавата и към община</w:t>
      </w:r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</w:t>
      </w:r>
      <w:r w:rsidRPr="00605086">
        <w:rPr>
          <w:lang w:val="en-AU"/>
        </w:rPr>
        <w:t xml:space="preserve"> установени с влязъл в сила акт на компетентен орган;</w:t>
      </w:r>
      <w:r w:rsidRPr="00605086">
        <w:rPr>
          <w:lang w:val="ru-RU"/>
        </w:rPr>
        <w:t xml:space="preserve">    </w:t>
      </w:r>
    </w:p>
    <w:p w:rsidR="0032618C" w:rsidRPr="00605086" w:rsidRDefault="0032618C" w:rsidP="003C4B6A">
      <w:pPr>
        <w:autoSpaceDE w:val="0"/>
        <w:autoSpaceDN w:val="0"/>
        <w:adjustRightInd w:val="0"/>
        <w:jc w:val="both"/>
        <w:rPr>
          <w:lang w:val="ru-RU"/>
        </w:rPr>
      </w:pPr>
      <w:r w:rsidRPr="00605086">
        <w:tab/>
      </w:r>
      <w:r w:rsidRPr="00605086">
        <w:rPr>
          <w:lang w:val="en-AU"/>
        </w:rPr>
        <w:t xml:space="preserve">б) </w:t>
      </w:r>
      <w:r w:rsidRPr="00605086">
        <w:t>има</w:t>
      </w:r>
      <w:r w:rsidRPr="00605086">
        <w:rPr>
          <w:lang w:val="en-AU"/>
        </w:rPr>
        <w:t xml:space="preserve"> задължения </w:t>
      </w:r>
      <w:r w:rsidRPr="00605086">
        <w:t xml:space="preserve">за данъци и задължителни осигурителни вноски </w:t>
      </w:r>
      <w:r w:rsidRPr="00605086">
        <w:rPr>
          <w:lang w:val="en-AU"/>
        </w:rPr>
        <w:t xml:space="preserve">по смисъла на чл. 162, ал. 2, т. 1 от Данъчно-осигурителния процесуален кодекс </w:t>
      </w:r>
      <w:r w:rsidRPr="00605086">
        <w:t xml:space="preserve">и лихвите по тях </w:t>
      </w:r>
      <w:r w:rsidRPr="00605086">
        <w:rPr>
          <w:lang w:val="en-AU"/>
        </w:rPr>
        <w:t>към държавата и към община</w:t>
      </w:r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 </w:t>
      </w:r>
      <w:r w:rsidRPr="00605086">
        <w:rPr>
          <w:lang w:val="en-AU"/>
        </w:rPr>
        <w:t xml:space="preserve">установени с влязъл в сила акт на компетентен орган, но за същите е допуснато </w:t>
      </w:r>
      <w:r w:rsidRPr="00605086">
        <w:rPr>
          <w:lang w:val="ru-RU"/>
        </w:rPr>
        <w:t>разсрочване, отсрочване или обезпечение на задълженията;</w:t>
      </w:r>
    </w:p>
    <w:p w:rsidR="0032618C" w:rsidRPr="00605086" w:rsidRDefault="0032618C" w:rsidP="003C4B6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605086">
        <w:rPr>
          <w:lang w:val="ru-RU"/>
        </w:rPr>
        <w:t xml:space="preserve">в) </w:t>
      </w:r>
      <w:r w:rsidRPr="00605086">
        <w:t>има</w:t>
      </w:r>
      <w:r w:rsidRPr="00605086">
        <w:rPr>
          <w:lang w:val="en-AU"/>
        </w:rPr>
        <w:t xml:space="preserve"> задължения </w:t>
      </w:r>
      <w:r w:rsidRPr="00605086">
        <w:t xml:space="preserve">за данъци и задължителни осигурителни вноски </w:t>
      </w:r>
      <w:r w:rsidRPr="00605086">
        <w:rPr>
          <w:lang w:val="en-AU"/>
        </w:rPr>
        <w:t xml:space="preserve">по смисъла на чл. 162, ал. 2, т. 1 от Данъчно-осигурителния процесуален кодекс </w:t>
      </w:r>
      <w:r w:rsidRPr="00605086">
        <w:t xml:space="preserve">и лихвите по тях </w:t>
      </w:r>
      <w:r w:rsidRPr="00605086">
        <w:rPr>
          <w:lang w:val="en-AU"/>
        </w:rPr>
        <w:t>към държавата и към община</w:t>
      </w:r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</w:t>
      </w:r>
      <w:r w:rsidRPr="00605086">
        <w:rPr>
          <w:lang w:val="en-AU"/>
        </w:rPr>
        <w:t xml:space="preserve"> но</w:t>
      </w:r>
      <w:r w:rsidRPr="00605086">
        <w:rPr>
          <w:lang w:val="ru-RU"/>
        </w:rPr>
        <w:t xml:space="preserve"> задължението е по акт, който не е влязъл в сила</w:t>
      </w:r>
      <w:r w:rsidRPr="00605086">
        <w:rPr>
          <w:lang w:val="en-AU"/>
        </w:rPr>
        <w:t>;</w:t>
      </w:r>
      <w:r w:rsidRPr="00605086">
        <w:rPr>
          <w:lang w:val="ru-RU"/>
        </w:rPr>
        <w:t xml:space="preserve">   </w:t>
      </w:r>
    </w:p>
    <w:p w:rsidR="0032618C" w:rsidRPr="003C4B6A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t>г</w:t>
      </w:r>
      <w:r w:rsidRPr="00605086">
        <w:rPr>
          <w:lang w:val="en-AU"/>
        </w:rPr>
        <w:t xml:space="preserve">) </w:t>
      </w:r>
      <w:r w:rsidRPr="00605086">
        <w:t>има</w:t>
      </w:r>
      <w:r w:rsidRPr="00605086">
        <w:rPr>
          <w:lang w:val="en-AU"/>
        </w:rPr>
        <w:t xml:space="preserve"> задължения </w:t>
      </w:r>
      <w:r w:rsidRPr="00605086">
        <w:t xml:space="preserve">за данъци и задължителни осигурителни вноски </w:t>
      </w:r>
      <w:r w:rsidRPr="00605086">
        <w:rPr>
          <w:lang w:val="en-AU"/>
        </w:rPr>
        <w:t xml:space="preserve">по смисъла на чл. 162, ал. 2, т. 1 от Данъчно-осигурителния процесуален кодекс </w:t>
      </w:r>
      <w:r w:rsidRPr="00605086">
        <w:t xml:space="preserve">и лихвите по тях </w:t>
      </w:r>
      <w:r w:rsidRPr="00605086">
        <w:rPr>
          <w:lang w:val="en-AU"/>
        </w:rPr>
        <w:t>към държавата и към община</w:t>
      </w:r>
      <w:r w:rsidRPr="00605086">
        <w:t xml:space="preserve"> по седалището на възложителя и на участника</w:t>
      </w:r>
      <w:r w:rsidRPr="00605086">
        <w:rPr>
          <w:lang w:val="en-AU"/>
        </w:rPr>
        <w:t>,</w:t>
      </w:r>
      <w:r w:rsidRPr="00605086">
        <w:t xml:space="preserve"> или аналогични задължения, </w:t>
      </w:r>
      <w:r w:rsidRPr="00605086">
        <w:rPr>
          <w:lang w:val="en-AU"/>
        </w:rPr>
        <w:t>установени с влязъл в сила акт</w:t>
      </w:r>
      <w:r w:rsidRPr="00605086">
        <w:t xml:space="preserve"> на компетентен орган</w:t>
      </w:r>
      <w:r w:rsidRPr="00605086">
        <w:rPr>
          <w:lang w:val="ru-RU"/>
        </w:rPr>
        <w:t>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  <w:bookmarkStart w:id="0" w:name="_GoBack"/>
      <w:bookmarkEnd w:id="0"/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2.</w:t>
      </w:r>
      <w:r w:rsidRPr="00605086">
        <w:rPr>
          <w:lang w:val="ru-RU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3.</w:t>
      </w:r>
      <w:r w:rsidRPr="00605086">
        <w:rPr>
          <w:lang w:val="ru-RU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остраняване или изпълнението на критериите за подбор;</w:t>
      </w: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4.</w:t>
      </w:r>
      <w:r w:rsidRPr="00605086">
        <w:rPr>
          <w:lang w:val="ru-RU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2618C" w:rsidRPr="00605086" w:rsidRDefault="0032618C" w:rsidP="003C4B6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cs="Tahoma"/>
          <w:bCs/>
          <w:i/>
          <w:sz w:val="20"/>
          <w:szCs w:val="20"/>
        </w:rPr>
      </w:pPr>
      <w:r w:rsidRPr="00605086">
        <w:rPr>
          <w:rFonts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605086">
        <w:rPr>
          <w:i/>
          <w:sz w:val="20"/>
          <w:szCs w:val="20"/>
          <w:lang w:val="ru-RU"/>
        </w:rPr>
        <w:t>лицето, което може самостоятелно да представлява участника</w:t>
      </w:r>
      <w:r w:rsidRPr="00605086">
        <w:rPr>
          <w:rFonts w:cs="Tahoma"/>
          <w:bCs/>
          <w:i/>
          <w:sz w:val="20"/>
          <w:szCs w:val="20"/>
        </w:rPr>
        <w:t xml:space="preserve">. </w:t>
      </w:r>
    </w:p>
    <w:p w:rsidR="0032618C" w:rsidRPr="00605086" w:rsidRDefault="0032618C" w:rsidP="003C4B6A">
      <w:pPr>
        <w:jc w:val="both"/>
        <w:rPr>
          <w:i/>
          <w:sz w:val="20"/>
          <w:szCs w:val="20"/>
        </w:rPr>
      </w:pPr>
      <w:r w:rsidRPr="00605086">
        <w:rPr>
          <w:i/>
          <w:sz w:val="20"/>
          <w:szCs w:val="20"/>
          <w:lang w:val="ru-RU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</w:rPr>
      </w:pP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</w:rPr>
      </w:pP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</w:rPr>
      </w:pP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</w:rPr>
      </w:pP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</w:rPr>
      </w:pPr>
      <w:r w:rsidRPr="00605086">
        <w:rPr>
          <w:color w:val="000000"/>
          <w:lang w:val="en-AU"/>
        </w:rPr>
        <w:t>Дата: .........</w:t>
      </w:r>
      <w:r w:rsidRPr="00605086">
        <w:rPr>
          <w:color w:val="000000"/>
          <w:lang w:val="ru-RU"/>
        </w:rPr>
        <w:t>...........</w:t>
      </w:r>
      <w:r w:rsidRPr="00605086">
        <w:rPr>
          <w:color w:val="000000"/>
          <w:lang w:val="en-AU"/>
        </w:rPr>
        <w:t xml:space="preserve">г.                                    </w:t>
      </w:r>
      <w:r w:rsidRPr="00605086">
        <w:rPr>
          <w:color w:val="000000"/>
          <w:lang w:val="en-AU"/>
        </w:rPr>
        <w:tab/>
      </w:r>
      <w:r w:rsidRPr="00605086">
        <w:rPr>
          <w:color w:val="000000"/>
          <w:lang w:val="en-AU"/>
        </w:rPr>
        <w:tab/>
      </w:r>
      <w:r w:rsidRPr="00605086">
        <w:rPr>
          <w:b/>
          <w:color w:val="000000"/>
          <w:lang w:val="en-AU"/>
        </w:rPr>
        <w:t>ДЕКЛАРАТОР:</w:t>
      </w:r>
      <w:r w:rsidRPr="00605086">
        <w:rPr>
          <w:color w:val="000000"/>
          <w:lang w:val="en-AU"/>
        </w:rPr>
        <w:t xml:space="preserve"> </w:t>
      </w:r>
    </w:p>
    <w:p w:rsidR="0032618C" w:rsidRPr="00605086" w:rsidRDefault="0032618C" w:rsidP="003C4B6A">
      <w:pPr>
        <w:widowControl w:val="0"/>
        <w:autoSpaceDE w:val="0"/>
        <w:autoSpaceDN w:val="0"/>
        <w:adjustRightInd w:val="0"/>
        <w:rPr>
          <w:color w:val="000000"/>
          <w:lang w:val="en-AU"/>
        </w:rPr>
      </w:pP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  <w:lang w:val="en-AU"/>
        </w:rPr>
        <w:t>......................................</w:t>
      </w:r>
    </w:p>
    <w:p w:rsidR="0032618C" w:rsidRPr="00605086" w:rsidRDefault="0032618C" w:rsidP="003C4B6A">
      <w:pPr>
        <w:jc w:val="both"/>
        <w:rPr>
          <w:color w:val="000000"/>
          <w:lang w:val="ru-RU"/>
        </w:rPr>
      </w:pPr>
      <w:r w:rsidRPr="00605086">
        <w:rPr>
          <w:color w:val="000000"/>
        </w:rPr>
        <w:t xml:space="preserve">                                                                                                 </w:t>
      </w:r>
      <w:r w:rsidRPr="00605086">
        <w:rPr>
          <w:color w:val="000000"/>
        </w:rPr>
        <w:tab/>
        <w:t xml:space="preserve">           (подпис)</w:t>
      </w:r>
    </w:p>
    <w:p w:rsidR="0032618C" w:rsidRDefault="0032618C"/>
    <w:sectPr w:rsidR="0032618C" w:rsidSect="00E8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B6A"/>
    <w:rsid w:val="0032618C"/>
    <w:rsid w:val="003C4B6A"/>
    <w:rsid w:val="004A7405"/>
    <w:rsid w:val="00541148"/>
    <w:rsid w:val="00577958"/>
    <w:rsid w:val="00605086"/>
    <w:rsid w:val="007530BE"/>
    <w:rsid w:val="00797F49"/>
    <w:rsid w:val="00957ED7"/>
    <w:rsid w:val="009C25FD"/>
    <w:rsid w:val="00AE185D"/>
    <w:rsid w:val="00B020F9"/>
    <w:rsid w:val="00BC6655"/>
    <w:rsid w:val="00E8657C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185D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563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Admin</cp:lastModifiedBy>
  <cp:revision>4</cp:revision>
  <dcterms:created xsi:type="dcterms:W3CDTF">2016-07-21T11:53:00Z</dcterms:created>
  <dcterms:modified xsi:type="dcterms:W3CDTF">2018-07-24T12:18:00Z</dcterms:modified>
</cp:coreProperties>
</file>